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060"/>
        <w:gridCol w:w="113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799B8231" w:rsidR="008D5B2A" w:rsidRDefault="008D5B2A" w:rsidP="000D64CB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proofErr w:type="spellStart"/>
            <w:r w:rsidR="00784A2B">
              <w:t>Pickleball</w:t>
            </w:r>
            <w:proofErr w:type="spellEnd"/>
            <w:r w:rsidR="000735A3">
              <w:t xml:space="preserve">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0735A3">
              <w:t xml:space="preserve">     </w:t>
            </w:r>
            <w:r>
              <w:t>DATE:</w:t>
            </w:r>
            <w:r w:rsidR="0005290B">
              <w:t xml:space="preserve"> </w:t>
            </w:r>
            <w:r w:rsidR="004B3AEC">
              <w:t>1</w:t>
            </w:r>
            <w:r w:rsidR="00646B75">
              <w:t>/</w:t>
            </w:r>
            <w:r w:rsidR="00483228">
              <w:t>1</w:t>
            </w:r>
            <w:r w:rsidR="000D64CB">
              <w:t>6</w:t>
            </w:r>
            <w:bookmarkStart w:id="0" w:name="_GoBack"/>
            <w:bookmarkEnd w:id="0"/>
            <w:r w:rsidR="00520F22">
              <w:t>/</w:t>
            </w:r>
            <w:r w:rsidR="007C7C95">
              <w:t>20</w:t>
            </w:r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3C950D1A" w:rsidR="006402AE" w:rsidRPr="0016339E" w:rsidRDefault="00E4767E" w:rsidP="0078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737F71">
              <w:t xml:space="preserve">play </w:t>
            </w:r>
            <w:proofErr w:type="spellStart"/>
            <w:r w:rsidR="00784A2B">
              <w:t>Pickleball</w:t>
            </w:r>
            <w:proofErr w:type="spellEnd"/>
            <w:r w:rsidR="00774681">
              <w:t xml:space="preserve"> 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DA171A">
              <w:t>, depending on weather</w:t>
            </w:r>
            <w:r w:rsidR="00774681">
              <w:t xml:space="preserve">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19595C22" w:rsidR="006402AE" w:rsidRDefault="00EB0B94" w:rsidP="00DA7B1A">
            <w:r>
              <w:t>Scoring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41067C81" w:rsidR="00623303" w:rsidRDefault="00623303" w:rsidP="00244822">
            <w:r>
              <w:t>I Do</w:t>
            </w:r>
            <w:r w:rsidR="00774681">
              <w:t xml:space="preserve">/We:  </w:t>
            </w:r>
            <w:r w:rsidR="00244822">
              <w:t>Select game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222AD044" w14:textId="2C1D02F0" w:rsidR="00FB78E2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</w:t>
            </w:r>
          </w:p>
          <w:p w14:paraId="27119ED5" w14:textId="68BDFB4D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9027EA">
              <w:rPr>
                <w:sz w:val="24"/>
                <w:szCs w:val="24"/>
              </w:rPr>
              <w:t>p</w:t>
            </w:r>
            <w:r w:rsidR="00EB0B94">
              <w:rPr>
                <w:sz w:val="24"/>
                <w:szCs w:val="24"/>
              </w:rPr>
              <w:t xml:space="preserve">lay </w:t>
            </w:r>
            <w:r w:rsidR="00DA171A">
              <w:rPr>
                <w:sz w:val="24"/>
                <w:szCs w:val="24"/>
              </w:rPr>
              <w:t xml:space="preserve">pickle </w:t>
            </w:r>
            <w:r w:rsidR="00784A2B">
              <w:rPr>
                <w:sz w:val="24"/>
                <w:szCs w:val="24"/>
              </w:rPr>
              <w:t>on tennis courts</w:t>
            </w:r>
            <w:r w:rsidR="00DA171A">
              <w:rPr>
                <w:sz w:val="24"/>
                <w:szCs w:val="24"/>
              </w:rPr>
              <w:t xml:space="preserve"> or </w:t>
            </w:r>
            <w:proofErr w:type="spellStart"/>
            <w:r w:rsidR="00DA171A">
              <w:rPr>
                <w:sz w:val="24"/>
                <w:szCs w:val="24"/>
              </w:rPr>
              <w:t>Spikeball</w:t>
            </w:r>
            <w:proofErr w:type="spellEnd"/>
            <w:r w:rsidR="00DA171A">
              <w:rPr>
                <w:sz w:val="24"/>
                <w:szCs w:val="24"/>
              </w:rPr>
              <w:t xml:space="preserve"> in gym, depending on weather</w:t>
            </w:r>
          </w:p>
          <w:p w14:paraId="5775FB4B" w14:textId="643651FF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F4971B" w14:textId="76F91D2A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EB0B94">
              <w:rPr>
                <w:sz w:val="24"/>
                <w:szCs w:val="24"/>
              </w:rPr>
              <w:t>keep score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lastRenderedPageBreak/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26218"/>
    <w:rsid w:val="00036342"/>
    <w:rsid w:val="000416B6"/>
    <w:rsid w:val="0004232F"/>
    <w:rsid w:val="0005290B"/>
    <w:rsid w:val="00053FBA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D64CB"/>
    <w:rsid w:val="000E2CEC"/>
    <w:rsid w:val="000E2E96"/>
    <w:rsid w:val="000F13FA"/>
    <w:rsid w:val="000F5238"/>
    <w:rsid w:val="0010183E"/>
    <w:rsid w:val="00113B39"/>
    <w:rsid w:val="001233A5"/>
    <w:rsid w:val="00125696"/>
    <w:rsid w:val="0013142F"/>
    <w:rsid w:val="00137887"/>
    <w:rsid w:val="00142EA2"/>
    <w:rsid w:val="001465B6"/>
    <w:rsid w:val="00155158"/>
    <w:rsid w:val="00156CBD"/>
    <w:rsid w:val="0016269B"/>
    <w:rsid w:val="0016339E"/>
    <w:rsid w:val="00183167"/>
    <w:rsid w:val="00185ACC"/>
    <w:rsid w:val="00186964"/>
    <w:rsid w:val="00191BB8"/>
    <w:rsid w:val="001927CA"/>
    <w:rsid w:val="00196BDC"/>
    <w:rsid w:val="001A4164"/>
    <w:rsid w:val="001A43F3"/>
    <w:rsid w:val="001B2214"/>
    <w:rsid w:val="001B66FD"/>
    <w:rsid w:val="001D2174"/>
    <w:rsid w:val="001D3BAB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86EF5"/>
    <w:rsid w:val="002979A4"/>
    <w:rsid w:val="002A0CF7"/>
    <w:rsid w:val="002A271F"/>
    <w:rsid w:val="002B465B"/>
    <w:rsid w:val="002B6956"/>
    <w:rsid w:val="002B788F"/>
    <w:rsid w:val="002C2161"/>
    <w:rsid w:val="002C3FB4"/>
    <w:rsid w:val="002E0208"/>
    <w:rsid w:val="0031515A"/>
    <w:rsid w:val="0033123B"/>
    <w:rsid w:val="00331D9E"/>
    <w:rsid w:val="00344B8E"/>
    <w:rsid w:val="003544AF"/>
    <w:rsid w:val="00361526"/>
    <w:rsid w:val="0036282B"/>
    <w:rsid w:val="00364105"/>
    <w:rsid w:val="00384D36"/>
    <w:rsid w:val="003B2C3E"/>
    <w:rsid w:val="003B62D7"/>
    <w:rsid w:val="003C628D"/>
    <w:rsid w:val="003D4EBB"/>
    <w:rsid w:val="003D6CF1"/>
    <w:rsid w:val="003F067D"/>
    <w:rsid w:val="003F67FF"/>
    <w:rsid w:val="004008C1"/>
    <w:rsid w:val="00410737"/>
    <w:rsid w:val="00434E3F"/>
    <w:rsid w:val="00442BDF"/>
    <w:rsid w:val="00444452"/>
    <w:rsid w:val="004475D0"/>
    <w:rsid w:val="00454A24"/>
    <w:rsid w:val="0046153A"/>
    <w:rsid w:val="00461C7F"/>
    <w:rsid w:val="00465697"/>
    <w:rsid w:val="00483228"/>
    <w:rsid w:val="00483326"/>
    <w:rsid w:val="00493A5A"/>
    <w:rsid w:val="00493E69"/>
    <w:rsid w:val="004B3AEC"/>
    <w:rsid w:val="004C0CE1"/>
    <w:rsid w:val="004E1243"/>
    <w:rsid w:val="004E5B3C"/>
    <w:rsid w:val="0051397E"/>
    <w:rsid w:val="00520F22"/>
    <w:rsid w:val="005221BD"/>
    <w:rsid w:val="005231A3"/>
    <w:rsid w:val="0052757B"/>
    <w:rsid w:val="005441E9"/>
    <w:rsid w:val="00556292"/>
    <w:rsid w:val="005572C3"/>
    <w:rsid w:val="00564C44"/>
    <w:rsid w:val="00566C5C"/>
    <w:rsid w:val="00570B10"/>
    <w:rsid w:val="0058101D"/>
    <w:rsid w:val="00590534"/>
    <w:rsid w:val="00594EA3"/>
    <w:rsid w:val="005B0782"/>
    <w:rsid w:val="005C2029"/>
    <w:rsid w:val="005C69C0"/>
    <w:rsid w:val="005C70FF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87"/>
    <w:rsid w:val="006314CA"/>
    <w:rsid w:val="006402AE"/>
    <w:rsid w:val="006431FF"/>
    <w:rsid w:val="00646B75"/>
    <w:rsid w:val="00650415"/>
    <w:rsid w:val="00663A68"/>
    <w:rsid w:val="00681D37"/>
    <w:rsid w:val="00682251"/>
    <w:rsid w:val="00686B37"/>
    <w:rsid w:val="00693303"/>
    <w:rsid w:val="006A0D70"/>
    <w:rsid w:val="006A2111"/>
    <w:rsid w:val="006A5D8E"/>
    <w:rsid w:val="006A7341"/>
    <w:rsid w:val="006D0CF5"/>
    <w:rsid w:val="006D5836"/>
    <w:rsid w:val="006E39E8"/>
    <w:rsid w:val="006E45AF"/>
    <w:rsid w:val="006E6DC5"/>
    <w:rsid w:val="00710AA9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4A2B"/>
    <w:rsid w:val="00785C69"/>
    <w:rsid w:val="00790497"/>
    <w:rsid w:val="007B2598"/>
    <w:rsid w:val="007C7C95"/>
    <w:rsid w:val="007D1758"/>
    <w:rsid w:val="007E24A8"/>
    <w:rsid w:val="007F46D7"/>
    <w:rsid w:val="007F7EC7"/>
    <w:rsid w:val="00810598"/>
    <w:rsid w:val="00817AAD"/>
    <w:rsid w:val="00821EE5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27EA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2DFC"/>
    <w:rsid w:val="009A3C8B"/>
    <w:rsid w:val="009A70A9"/>
    <w:rsid w:val="009B3B52"/>
    <w:rsid w:val="009B76B3"/>
    <w:rsid w:val="009C1559"/>
    <w:rsid w:val="009C298C"/>
    <w:rsid w:val="009C6DA5"/>
    <w:rsid w:val="009D2511"/>
    <w:rsid w:val="009D6B7A"/>
    <w:rsid w:val="009E3DA4"/>
    <w:rsid w:val="009E46E3"/>
    <w:rsid w:val="009F1F18"/>
    <w:rsid w:val="00A03895"/>
    <w:rsid w:val="00A13DE6"/>
    <w:rsid w:val="00A14EA2"/>
    <w:rsid w:val="00A232A8"/>
    <w:rsid w:val="00A4256B"/>
    <w:rsid w:val="00A51E9C"/>
    <w:rsid w:val="00A571EC"/>
    <w:rsid w:val="00A719E0"/>
    <w:rsid w:val="00A72F45"/>
    <w:rsid w:val="00A74197"/>
    <w:rsid w:val="00A93333"/>
    <w:rsid w:val="00A93D41"/>
    <w:rsid w:val="00A9451B"/>
    <w:rsid w:val="00AA0415"/>
    <w:rsid w:val="00AA11CE"/>
    <w:rsid w:val="00AA3087"/>
    <w:rsid w:val="00AA781C"/>
    <w:rsid w:val="00AB1FD0"/>
    <w:rsid w:val="00AE36CF"/>
    <w:rsid w:val="00B12F63"/>
    <w:rsid w:val="00B23E8F"/>
    <w:rsid w:val="00B34357"/>
    <w:rsid w:val="00B34846"/>
    <w:rsid w:val="00B34D0F"/>
    <w:rsid w:val="00B474A5"/>
    <w:rsid w:val="00B55704"/>
    <w:rsid w:val="00B6222E"/>
    <w:rsid w:val="00B62BF6"/>
    <w:rsid w:val="00B66232"/>
    <w:rsid w:val="00B709CA"/>
    <w:rsid w:val="00B70DB5"/>
    <w:rsid w:val="00B82447"/>
    <w:rsid w:val="00B97F66"/>
    <w:rsid w:val="00BA55DF"/>
    <w:rsid w:val="00BA7D66"/>
    <w:rsid w:val="00BB1C1C"/>
    <w:rsid w:val="00BC0AFD"/>
    <w:rsid w:val="00BC23A8"/>
    <w:rsid w:val="00BC24D1"/>
    <w:rsid w:val="00BC7EDE"/>
    <w:rsid w:val="00BF1847"/>
    <w:rsid w:val="00BF7272"/>
    <w:rsid w:val="00C07B38"/>
    <w:rsid w:val="00C16848"/>
    <w:rsid w:val="00C17AC3"/>
    <w:rsid w:val="00C2044A"/>
    <w:rsid w:val="00C209B4"/>
    <w:rsid w:val="00C378C6"/>
    <w:rsid w:val="00C415A9"/>
    <w:rsid w:val="00C4756C"/>
    <w:rsid w:val="00C63D78"/>
    <w:rsid w:val="00C70062"/>
    <w:rsid w:val="00C71357"/>
    <w:rsid w:val="00CC02F3"/>
    <w:rsid w:val="00CC6A2B"/>
    <w:rsid w:val="00CD4B7B"/>
    <w:rsid w:val="00CE69B7"/>
    <w:rsid w:val="00CF158D"/>
    <w:rsid w:val="00CF20A9"/>
    <w:rsid w:val="00CF42CC"/>
    <w:rsid w:val="00D038A4"/>
    <w:rsid w:val="00D06F4C"/>
    <w:rsid w:val="00D12D3C"/>
    <w:rsid w:val="00D400D4"/>
    <w:rsid w:val="00D44EBD"/>
    <w:rsid w:val="00D50C46"/>
    <w:rsid w:val="00D55CD9"/>
    <w:rsid w:val="00D7629B"/>
    <w:rsid w:val="00D94F33"/>
    <w:rsid w:val="00D950EB"/>
    <w:rsid w:val="00D95C8C"/>
    <w:rsid w:val="00DA171A"/>
    <w:rsid w:val="00DA20DD"/>
    <w:rsid w:val="00DA2DAB"/>
    <w:rsid w:val="00DA7AA6"/>
    <w:rsid w:val="00DA7B1A"/>
    <w:rsid w:val="00DC5DE6"/>
    <w:rsid w:val="00DD1CD6"/>
    <w:rsid w:val="00DD5589"/>
    <w:rsid w:val="00DD61F3"/>
    <w:rsid w:val="00DE19B0"/>
    <w:rsid w:val="00DF175A"/>
    <w:rsid w:val="00E0204C"/>
    <w:rsid w:val="00E02E4C"/>
    <w:rsid w:val="00E04217"/>
    <w:rsid w:val="00E07CAD"/>
    <w:rsid w:val="00E2303F"/>
    <w:rsid w:val="00E454AD"/>
    <w:rsid w:val="00E4767E"/>
    <w:rsid w:val="00E5002A"/>
    <w:rsid w:val="00E52788"/>
    <w:rsid w:val="00E72698"/>
    <w:rsid w:val="00E80D0D"/>
    <w:rsid w:val="00E83BC6"/>
    <w:rsid w:val="00E85A4A"/>
    <w:rsid w:val="00E85F4E"/>
    <w:rsid w:val="00E87718"/>
    <w:rsid w:val="00E959AE"/>
    <w:rsid w:val="00EB0B94"/>
    <w:rsid w:val="00EC57C6"/>
    <w:rsid w:val="00EE3A6C"/>
    <w:rsid w:val="00EF3915"/>
    <w:rsid w:val="00EF7084"/>
    <w:rsid w:val="00EF7209"/>
    <w:rsid w:val="00F04977"/>
    <w:rsid w:val="00F05C42"/>
    <w:rsid w:val="00F10822"/>
    <w:rsid w:val="00F14ADB"/>
    <w:rsid w:val="00F26A81"/>
    <w:rsid w:val="00F40158"/>
    <w:rsid w:val="00F44C8D"/>
    <w:rsid w:val="00F51AED"/>
    <w:rsid w:val="00F564AD"/>
    <w:rsid w:val="00F6027D"/>
    <w:rsid w:val="00F64591"/>
    <w:rsid w:val="00F65639"/>
    <w:rsid w:val="00F82DB6"/>
    <w:rsid w:val="00F97C8D"/>
    <w:rsid w:val="00FB78E2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A8D9-F133-49F7-A064-FAC31008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2020-01-05T19:04:00Z</cp:lastPrinted>
  <dcterms:created xsi:type="dcterms:W3CDTF">2020-01-10T18:25:00Z</dcterms:created>
  <dcterms:modified xsi:type="dcterms:W3CDTF">2020-01-10T18:25:00Z</dcterms:modified>
</cp:coreProperties>
</file>